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9"/>
        <w:ind w:right="98"/>
        <w:jc w:val="right"/>
      </w:pPr>
      <w:r>
        <w:rPr/>
        <w:pict>
          <v:shape style="position:absolute;margin-left:51.89999pt;margin-top:3.991533pt;width:56.249989pt;height:52.299981pt;mso-position-horizontal-relative:page;mso-position-vertical-relative:paragraph;z-index:0" type="#_x0000_t75" stroked="false">
            <v:imagedata r:id="rId5" o:title=""/>
          </v:shape>
        </w:pict>
      </w:r>
      <w:r>
        <w:rPr/>
        <w:t>5</w:t>
      </w:r>
      <w:r>
        <w:rPr>
          <w:spacing w:val="-6"/>
        </w:rPr>
        <w:t> </w:t>
      </w:r>
      <w:r>
        <w:rPr/>
        <w:t>Odana</w:t>
      </w:r>
      <w:r>
        <w:rPr>
          <w:spacing w:val="-4"/>
        </w:rPr>
        <w:t> </w:t>
      </w:r>
      <w:r>
        <w:rPr>
          <w:spacing w:val="-1"/>
        </w:rPr>
        <w:t>Court</w:t>
      </w:r>
      <w:r>
        <w:rPr/>
      </w:r>
    </w:p>
    <w:p>
      <w:pPr>
        <w:pStyle w:val="BodyText"/>
        <w:spacing w:line="243" w:lineRule="exact"/>
        <w:ind w:right="100"/>
        <w:jc w:val="right"/>
      </w:pPr>
      <w:r>
        <w:rPr>
          <w:spacing w:val="-1"/>
        </w:rPr>
        <w:t>Madison,</w:t>
      </w:r>
      <w:r>
        <w:rPr>
          <w:spacing w:val="-7"/>
        </w:rPr>
        <w:t> </w:t>
      </w:r>
      <w:r>
        <w:rPr/>
        <w:t>WI</w:t>
      </w:r>
      <w:r>
        <w:rPr>
          <w:spacing w:val="-7"/>
        </w:rPr>
        <w:t> </w:t>
      </w:r>
      <w:r>
        <w:rPr>
          <w:spacing w:val="-1"/>
        </w:rPr>
        <w:t>53719</w:t>
      </w:r>
      <w:r>
        <w:rPr/>
      </w:r>
    </w:p>
    <w:p>
      <w:pPr>
        <w:pStyle w:val="BodyText"/>
        <w:spacing w:line="243" w:lineRule="exact"/>
        <w:ind w:right="100"/>
        <w:jc w:val="right"/>
      </w:pPr>
      <w:r>
        <w:rPr>
          <w:spacing w:val="-1"/>
        </w:rPr>
        <w:t>608.271.5242</w:t>
      </w:r>
      <w:r>
        <w:rPr>
          <w:spacing w:val="-14"/>
        </w:rPr>
        <w:t> </w:t>
      </w:r>
      <w:r>
        <w:rPr>
          <w:spacing w:val="1"/>
        </w:rPr>
        <w:t>OR</w:t>
      </w:r>
      <w:r>
        <w:rPr>
          <w:spacing w:val="-13"/>
        </w:rPr>
        <w:t> </w:t>
      </w:r>
      <w:r>
        <w:rPr>
          <w:spacing w:val="-1"/>
        </w:rPr>
        <w:t>1.800.292.2429</w:t>
      </w:r>
      <w:r>
        <w:rPr/>
      </w:r>
    </w:p>
    <w:p>
      <w:pPr>
        <w:pStyle w:val="BodyText"/>
        <w:spacing w:line="240" w:lineRule="auto"/>
        <w:ind w:right="100"/>
        <w:jc w:val="right"/>
      </w:pPr>
      <w:r>
        <w:rPr>
          <w:spacing w:val="-1"/>
        </w:rPr>
        <w:t>Fax:</w:t>
      </w:r>
      <w:r>
        <w:rPr>
          <w:spacing w:val="-16"/>
        </w:rPr>
        <w:t> </w:t>
      </w:r>
      <w:r>
        <w:rPr>
          <w:spacing w:val="-1"/>
        </w:rPr>
        <w:t>608.271.5380</w:t>
      </w:r>
      <w:r>
        <w:rPr/>
      </w:r>
    </w:p>
    <w:p>
      <w:pPr>
        <w:numPr>
          <w:ilvl w:val="1"/>
          <w:numId w:val="1"/>
        </w:numPr>
        <w:tabs>
          <w:tab w:pos="3980" w:val="left" w:leader="none"/>
          <w:tab w:pos="9640" w:val="left" w:leader="none"/>
        </w:tabs>
        <w:spacing w:before="1"/>
        <w:ind w:left="3979" w:right="0" w:hanging="406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6"/>
        </w:rPr>
        <w:t>Child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pacing w:val="-1"/>
          <w:sz w:val="26"/>
        </w:rPr>
        <w:t>and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Adult</w:t>
      </w:r>
      <w:r>
        <w:rPr>
          <w:rFonts w:ascii="Calibri"/>
          <w:b/>
          <w:spacing w:val="-9"/>
          <w:sz w:val="26"/>
        </w:rPr>
        <w:t> </w:t>
      </w:r>
      <w:r>
        <w:rPr>
          <w:rFonts w:ascii="Calibri"/>
          <w:b/>
          <w:sz w:val="26"/>
        </w:rPr>
        <w:t>Care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pacing w:val="-1"/>
          <w:sz w:val="26"/>
        </w:rPr>
        <w:t>Food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pacing w:val="-1"/>
          <w:sz w:val="26"/>
        </w:rPr>
        <w:t>Program</w:t>
        <w:tab/>
      </w:r>
      <w:hyperlink r:id="rId6">
        <w:r>
          <w:rPr>
            <w:rFonts w:ascii="Calibri"/>
            <w:spacing w:val="-1"/>
            <w:sz w:val="20"/>
          </w:rPr>
          <w:t>foodprog@4-C.org</w:t>
        </w:r>
        <w:r>
          <w:rPr>
            <w:rFonts w:ascii="Calibri"/>
            <w:sz w:val="20"/>
          </w:rPr>
        </w:r>
      </w:hyperlink>
    </w:p>
    <w:p>
      <w:pPr>
        <w:spacing w:before="226"/>
        <w:ind w:left="3384" w:right="3125" w:firstLine="0"/>
        <w:jc w:val="center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RATES</w:t>
      </w:r>
      <w:r>
        <w:rPr>
          <w:rFonts w:ascii="Trebuchet MS"/>
          <w:b/>
          <w:sz w:val="28"/>
        </w:rPr>
        <w:t> </w:t>
      </w:r>
      <w:r>
        <w:rPr>
          <w:rFonts w:ascii="Trebuchet MS"/>
          <w:b/>
          <w:spacing w:val="-1"/>
          <w:sz w:val="28"/>
        </w:rPr>
        <w:t>OF REIMBURSEMENT:</w:t>
      </w:r>
      <w:r>
        <w:rPr>
          <w:rFonts w:ascii="Trebuchet MS"/>
          <w:b/>
          <w:spacing w:val="-3"/>
          <w:sz w:val="28"/>
        </w:rPr>
        <w:t> </w:t>
      </w:r>
      <w:r>
        <w:rPr>
          <w:rFonts w:ascii="Trebuchet MS"/>
          <w:b/>
          <w:spacing w:val="-1"/>
          <w:sz w:val="28"/>
        </w:rPr>
        <w:t>TIERING</w:t>
      </w:r>
      <w:r>
        <w:rPr>
          <w:rFonts w:ascii="Trebuchet MS"/>
          <w:sz w:val="28"/>
        </w:rPr>
      </w:r>
    </w:p>
    <w:p>
      <w:pPr>
        <w:spacing w:before="13"/>
        <w:ind w:left="3384" w:right="3124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Effective</w:t>
      </w:r>
      <w:r>
        <w:rPr>
          <w:rFonts w:ascii="Calibri" w:hAnsi="Calibri" w:cs="Calibri" w:eastAsia="Calibri"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7/1/2018</w:t>
      </w:r>
      <w:r>
        <w:rPr>
          <w:rFonts w:ascii="Calibri" w:hAnsi="Calibri" w:cs="Calibri" w:eastAsia="Calibri"/>
          <w:i/>
          <w:spacing w:val="-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–</w:t>
      </w:r>
      <w:r>
        <w:rPr>
          <w:rFonts w:ascii="Calibri" w:hAnsi="Calibri" w:cs="Calibri" w:eastAsia="Calibri"/>
          <w:i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6/30/2019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0"/>
        <w:ind w:left="57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0.0695pt;margin-top:-12.264209pt;width:267.5pt;height:508.3pt;mso-position-horizontal-relative:page;mso-position-vertical-relative:paragraph;z-index:1048" coordorigin="601,-245" coordsize="5350,10166">
            <v:group style="position:absolute;left:4193;top:-235;width:104;height:245" coordorigin="4193,-235" coordsize="104,245">
              <v:shape style="position:absolute;left:4193;top:-235;width:104;height:245" coordorigin="4193,-235" coordsize="104,245" path="m4193,10l4296,10,4296,-235,4193,-235,4193,10xe" filled="true" fillcolor="#dadada" stroked="false">
                <v:path arrowok="t"/>
                <v:fill type="solid"/>
              </v:shape>
            </v:group>
            <v:group style="position:absolute;left:2525;top:-235;width:104;height:245" coordorigin="2525,-235" coordsize="104,245">
              <v:shape style="position:absolute;left:2525;top:-235;width:104;height:245" coordorigin="2525,-235" coordsize="104,245" path="m2525,10l2628,10,2628,-235,2525,-235,2525,10xe" filled="true" fillcolor="#dadada" stroked="false">
                <v:path arrowok="t"/>
                <v:fill type="solid"/>
              </v:shape>
            </v:group>
            <v:group style="position:absolute;left:2628;top:-235;width:1565;height:245" coordorigin="2628,-235" coordsize="1565,245">
              <v:shape style="position:absolute;left:2628;top:-235;width:1565;height:245" coordorigin="2628,-235" coordsize="1565,245" path="m2628,10l4193,10,4193,-235,2628,-235,2628,10xe" filled="true" fillcolor="#dadada" stroked="false">
                <v:path arrowok="t"/>
                <v:fill type="solid"/>
              </v:shape>
            </v:group>
            <v:group style="position:absolute;left:4308;top:-235;width:104;height:245" coordorigin="4308,-235" coordsize="104,245">
              <v:shape style="position:absolute;left:4308;top:-235;width:104;height:245" coordorigin="4308,-235" coordsize="104,245" path="m4308,10l4411,10,4411,-235,4308,-235,4308,10xe" filled="true" fillcolor="#dadada" stroked="false">
                <v:path arrowok="t"/>
                <v:fill type="solid"/>
              </v:shape>
            </v:group>
            <v:group style="position:absolute;left:5832;top:-235;width:104;height:245" coordorigin="5832,-235" coordsize="104,245">
              <v:shape style="position:absolute;left:5832;top:-235;width:104;height:245" coordorigin="5832,-235" coordsize="104,245" path="m5832,10l5935,10,5935,-235,5832,-235,5832,10xe" filled="true" fillcolor="#dadada" stroked="false">
                <v:path arrowok="t"/>
                <v:fill type="solid"/>
              </v:shape>
            </v:group>
            <v:group style="position:absolute;left:4411;top:-235;width:1421;height:245" coordorigin="4411,-235" coordsize="1421,245">
              <v:shape style="position:absolute;left:4411;top:-235;width:1421;height:245" coordorigin="4411,-235" coordsize="1421,245" path="m4411,10l5832,10,5832,-235,4411,-235,4411,10xe" filled="true" fillcolor="#dadada" stroked="false">
                <v:path arrowok="t"/>
                <v:fill type="solid"/>
              </v:shape>
            </v:group>
            <v:group style="position:absolute;left:2515;top:-239;width:3430;height:2" coordorigin="2515,-239" coordsize="3430,2">
              <v:shape style="position:absolute;left:2515;top:-239;width:3430;height:2" coordorigin="2515,-239" coordsize="3430,0" path="m2515,-239l5945,-239e" filled="false" stroked="true" strokeweight=".580pt" strokecolor="#000000">
                <v:path arrowok="t"/>
              </v:shape>
            </v:group>
            <v:group style="position:absolute;left:2520;top:-235;width:2;height:1008" coordorigin="2520,-235" coordsize="2,1008">
              <v:shape style="position:absolute;left:2520;top:-235;width:2;height:1008" coordorigin="2520,-235" coordsize="0,1008" path="m2520,-235l2520,773e" filled="false" stroked="true" strokeweight=".581pt" strokecolor="#000000">
                <v:path arrowok="t"/>
              </v:shape>
            </v:group>
            <v:group style="position:absolute;left:4303;top:-235;width:2;height:1008" coordorigin="4303,-235" coordsize="2,1008">
              <v:shape style="position:absolute;left:4303;top:-235;width:2;height:1008" coordorigin="4303,-235" coordsize="0,1008" path="m4303,-235l4303,773e" filled="false" stroked="true" strokeweight=".580pt" strokecolor="#000000">
                <v:path arrowok="t"/>
              </v:shape>
            </v:group>
            <v:group style="position:absolute;left:5940;top:-235;width:2;height:10145" coordorigin="5940,-235" coordsize="2,10145">
              <v:shape style="position:absolute;left:5940;top:-235;width:2;height:10145" coordorigin="5940,-235" coordsize="0,10145" path="m5940,-235l5940,9910e" filled="false" stroked="true" strokeweight=".581pt" strokecolor="#000000">
                <v:path arrowok="t"/>
              </v:shape>
            </v:group>
            <v:group style="position:absolute;left:607;top:15;width:5338;height:2" coordorigin="607,15" coordsize="5338,2">
              <v:shape style="position:absolute;left:607;top:15;width:5338;height:2" coordorigin="607,15" coordsize="5338,0" path="m607,15l5945,15e" filled="false" stroked="true" strokeweight=".581pt" strokecolor="#000000">
                <v:path arrowok="t"/>
              </v:shape>
            </v:group>
            <v:group style="position:absolute;left:612;top:20;width:2;height:9891" coordorigin="612,20" coordsize="2,9891">
              <v:shape style="position:absolute;left:612;top:20;width:2;height:9891" coordorigin="612,20" coordsize="0,9891" path="m612,20l612,9910e" filled="false" stroked="true" strokeweight=".581pt" strokecolor="#000000">
                <v:path arrowok="t"/>
              </v:shape>
            </v:group>
            <v:group style="position:absolute;left:607;top:269;width:5338;height:2" coordorigin="607,269" coordsize="5338,2">
              <v:shape style="position:absolute;left:607;top:269;width:5338;height:2" coordorigin="607,269" coordsize="5338,0" path="m607,269l5945,269e" filled="false" stroked="true" strokeweight=".580pt" strokecolor="#000000">
                <v:path arrowok="t"/>
              </v:shape>
            </v:group>
            <v:group style="position:absolute;left:607;top:524;width:5338;height:2" coordorigin="607,524" coordsize="5338,2">
              <v:shape style="position:absolute;left:607;top:524;width:5338;height:2" coordorigin="607,524" coordsize="5338,0" path="m607,524l5945,524e" filled="false" stroked="true" strokeweight=".580pt" strokecolor="#000000">
                <v:path arrowok="t"/>
              </v:shape>
            </v:group>
            <v:group style="position:absolute;left:607;top:778;width:5338;height:2" coordorigin="607,778" coordsize="5338,2">
              <v:shape style="position:absolute;left:607;top:778;width:5338;height:2" coordorigin="607,778" coordsize="5338,0" path="m607,778l5945,778e" filled="false" stroked="true" strokeweight=".581pt" strokecolor="#000000">
                <v:path arrowok="t"/>
              </v:shape>
            </v:group>
            <v:group style="position:absolute;left:617;top:1289;width:1899;height:490" coordorigin="617,1289" coordsize="1899,490">
              <v:shape style="position:absolute;left:617;top:1289;width:1899;height:490" coordorigin="617,1289" coordsize="1899,490" path="m617,1779l2515,1779,2515,1289,617,1289,617,1779xe" filled="true" fillcolor="#dadada" stroked="false">
                <v:path arrowok="t"/>
                <v:fill type="solid"/>
              </v:shape>
            </v:group>
            <v:group style="position:absolute;left:720;top:1289;width:1692;height:245" coordorigin="720,1289" coordsize="1692,245">
              <v:shape style="position:absolute;left:720;top:1289;width:1692;height:245" coordorigin="720,1289" coordsize="1692,245" path="m720,1534l2412,1534,2412,1289,720,1289,720,1534xe" filled="true" fillcolor="#dadada" stroked="false">
                <v:path arrowok="t"/>
                <v:fill type="solid"/>
              </v:shape>
            </v:group>
            <v:group style="position:absolute;left:720;top:1534;width:1692;height:245" coordorigin="720,1534" coordsize="1692,245">
              <v:shape style="position:absolute;left:720;top:1534;width:1692;height:245" coordorigin="720,1534" coordsize="1692,245" path="m720,1779l2412,1779,2412,1534,720,1534,720,1779xe" filled="true" fillcolor="#dadada" stroked="false">
                <v:path arrowok="t"/>
                <v:fill type="solid"/>
              </v:shape>
            </v:group>
            <v:group style="position:absolute;left:2525;top:1289;width:1791;height:490" coordorigin="2525,1289" coordsize="1791,490">
              <v:shape style="position:absolute;left:2525;top:1289;width:1791;height:490" coordorigin="2525,1289" coordsize="1791,490" path="m2525,1779l4315,1779,4315,1289,2525,1289,2525,1779xe" filled="true" fillcolor="#dadada" stroked="false">
                <v:path arrowok="t"/>
                <v:fill type="solid"/>
              </v:shape>
            </v:group>
            <v:group style="position:absolute;left:2628;top:1412;width:1584;height:245" coordorigin="2628,1412" coordsize="1584,245">
              <v:shape style="position:absolute;left:2628;top:1412;width:1584;height:245" coordorigin="2628,1412" coordsize="1584,245" path="m2628,1657l4212,1657,4212,1412,2628,1412,2628,1657xe" filled="true" fillcolor="#dadada" stroked="false">
                <v:path arrowok="t"/>
                <v:fill type="solid"/>
              </v:shape>
            </v:group>
            <v:group style="position:absolute;left:4325;top:1289;width:1611;height:490" coordorigin="4325,1289" coordsize="1611,490">
              <v:shape style="position:absolute;left:4325;top:1289;width:1611;height:490" coordorigin="4325,1289" coordsize="1611,490" path="m4325,1779l5935,1779,5935,1289,4325,1289,4325,1779xe" filled="true" fillcolor="#dadada" stroked="false">
                <v:path arrowok="t"/>
                <v:fill type="solid"/>
              </v:shape>
            </v:group>
            <v:group style="position:absolute;left:4428;top:1412;width:1404;height:245" coordorigin="4428,1412" coordsize="1404,245">
              <v:shape style="position:absolute;left:4428;top:1412;width:1404;height:245" coordorigin="4428,1412" coordsize="1404,245" path="m4428,1657l5832,1657,5832,1412,4428,1412,4428,1657xe" filled="true" fillcolor="#dadada" stroked="false">
                <v:path arrowok="t"/>
                <v:fill type="solid"/>
              </v:shape>
            </v:group>
            <v:group style="position:absolute;left:607;top:1285;width:5338;height:2" coordorigin="607,1285" coordsize="5338,2">
              <v:shape style="position:absolute;left:607;top:1285;width:5338;height:2" coordorigin="607,1285" coordsize="5338,0" path="m607,1285l5945,1285e" filled="false" stroked="true" strokeweight=".580pt" strokecolor="#000000">
                <v:path arrowok="t"/>
              </v:shape>
            </v:group>
            <v:group style="position:absolute;left:2520;top:1289;width:2;height:490" coordorigin="2520,1289" coordsize="2,490">
              <v:shape style="position:absolute;left:2520;top:1289;width:2;height:490" coordorigin="2520,1289" coordsize="0,490" path="m2520,1289l2520,1779e" filled="false" stroked="true" strokeweight=".581pt" strokecolor="#000000">
                <v:path arrowok="t"/>
              </v:shape>
            </v:group>
            <v:group style="position:absolute;left:4320;top:1289;width:2;height:490" coordorigin="4320,1289" coordsize="2,490">
              <v:shape style="position:absolute;left:4320;top:1289;width:2;height:490" coordorigin="4320,1289" coordsize="0,490" path="m4320,1289l4320,1779e" filled="false" stroked="true" strokeweight=".581pt" strokecolor="#000000">
                <v:path arrowok="t"/>
              </v:shape>
            </v:group>
            <v:group style="position:absolute;left:5832;top:1789;width:104;height:245" coordorigin="5832,1789" coordsize="104,245">
              <v:shape style="position:absolute;left:5832;top:1789;width:104;height:245" coordorigin="5832,1789" coordsize="104,245" path="m5832,2033l5935,2033,5935,1789,5832,1789,5832,2033xe" filled="true" fillcolor="#f2f2f2" stroked="false">
                <v:path arrowok="t"/>
                <v:fill type="solid"/>
              </v:shape>
            </v:group>
            <v:group style="position:absolute;left:617;top:1789;width:104;height:245" coordorigin="617,1789" coordsize="104,245">
              <v:shape style="position:absolute;left:617;top:1789;width:104;height:245" coordorigin="617,1789" coordsize="104,245" path="m617,2033l720,2033,720,1789,617,1789,617,2033xe" filled="true" fillcolor="#f2f2f2" stroked="false">
                <v:path arrowok="t"/>
                <v:fill type="solid"/>
              </v:shape>
            </v:group>
            <v:group style="position:absolute;left:3334;top:1789;width:2499;height:245" coordorigin="3334,1789" coordsize="2499,245">
              <v:shape style="position:absolute;left:3334;top:1789;width:2499;height:245" coordorigin="3334,1789" coordsize="2499,245" path="m3334,2033l5832,2033,5832,1789,3334,1789,3334,2033xe" filled="true" fillcolor="#f2f2f2" stroked="false">
                <v:path arrowok="t"/>
                <v:fill type="solid"/>
              </v:shape>
            </v:group>
            <v:group style="position:absolute;left:720;top:1789;width:101;height:245" coordorigin="720,1789" coordsize="101,245">
              <v:shape style="position:absolute;left:720;top:1789;width:101;height:245" coordorigin="720,1789" coordsize="101,245" path="m720,2033l821,2033,821,1789,720,1789,720,2033xe" filled="true" fillcolor="#f2f2f2" stroked="false">
                <v:path arrowok="t"/>
                <v:fill type="solid"/>
              </v:shape>
            </v:group>
            <v:group style="position:absolute;left:821;top:1789;width:2513;height:243" coordorigin="821,1789" coordsize="2513,243">
              <v:shape style="position:absolute;left:821;top:1789;width:2513;height:243" coordorigin="821,1789" coordsize="2513,243" path="m821,2031l3334,2031,3334,1789,821,1789,821,2031xe" filled="true" fillcolor="#f2f2f2" stroked="false">
                <v:path arrowok="t"/>
                <v:fill type="solid"/>
              </v:shape>
            </v:group>
            <v:group style="position:absolute;left:607;top:1784;width:5338;height:2" coordorigin="607,1784" coordsize="5338,2">
              <v:shape style="position:absolute;left:607;top:1784;width:5338;height:2" coordorigin="607,1784" coordsize="5338,0" path="m607,1784l5945,1784e" filled="false" stroked="true" strokeweight=".580pt" strokecolor="#000000">
                <v:path arrowok="t"/>
              </v:shape>
            </v:group>
            <v:group style="position:absolute;left:607;top:2038;width:5338;height:2" coordorigin="607,2038" coordsize="5338,2">
              <v:shape style="position:absolute;left:607;top:2038;width:5338;height:2" coordorigin="607,2038" coordsize="5338,0" path="m607,2038l5945,2038e" filled="false" stroked="true" strokeweight=".581pt" strokecolor="#000000">
                <v:path arrowok="t"/>
              </v:shape>
            </v:group>
            <v:group style="position:absolute;left:2520;top:2043;width:2;height:752" coordorigin="2520,2043" coordsize="2,752">
              <v:shape style="position:absolute;left:2520;top:2043;width:2;height:752" coordorigin="2520,2043" coordsize="0,752" path="m2520,2043l2520,2794e" filled="false" stroked="true" strokeweight=".581pt" strokecolor="#000000">
                <v:path arrowok="t"/>
              </v:shape>
            </v:group>
            <v:group style="position:absolute;left:4320;top:2043;width:2;height:752" coordorigin="4320,2043" coordsize="2,752">
              <v:shape style="position:absolute;left:4320;top:2043;width:2;height:752" coordorigin="4320,2043" coordsize="0,752" path="m4320,2043l4320,2794e" filled="false" stroked="true" strokeweight=".581pt" strokecolor="#000000">
                <v:path arrowok="t"/>
              </v:shape>
            </v:group>
            <v:group style="position:absolute;left:607;top:2290;width:5338;height:2" coordorigin="607,2290" coordsize="5338,2">
              <v:shape style="position:absolute;left:607;top:2290;width:5338;height:2" coordorigin="607,2290" coordsize="5338,0" path="m607,2290l5945,2290e" filled="false" stroked="true" strokeweight=".581pt" strokecolor="#000000">
                <v:path arrowok="t"/>
              </v:shape>
            </v:group>
            <v:group style="position:absolute;left:607;top:2545;width:5338;height:2" coordorigin="607,2545" coordsize="5338,2">
              <v:shape style="position:absolute;left:607;top:2545;width:5338;height:2" coordorigin="607,2545" coordsize="5338,0" path="m607,2545l5945,2545e" filled="false" stroked="true" strokeweight=".580pt" strokecolor="#000000">
                <v:path arrowok="t"/>
              </v:shape>
            </v:group>
            <v:group style="position:absolute;left:5832;top:2804;width:104;height:245" coordorigin="5832,2804" coordsize="104,245">
              <v:shape style="position:absolute;left:5832;top:2804;width:104;height:245" coordorigin="5832,2804" coordsize="104,245" path="m5832,3049l5935,3049,5935,2804,5832,2804,5832,3049xe" filled="true" fillcolor="#f2f2f2" stroked="false">
                <v:path arrowok="t"/>
                <v:fill type="solid"/>
              </v:shape>
            </v:group>
            <v:group style="position:absolute;left:617;top:2804;width:104;height:245" coordorigin="617,2804" coordsize="104,245">
              <v:shape style="position:absolute;left:617;top:2804;width:104;height:245" coordorigin="617,2804" coordsize="104,245" path="m617,3049l720,3049,720,2804,617,2804,617,3049xe" filled="true" fillcolor="#f2f2f2" stroked="false">
                <v:path arrowok="t"/>
                <v:fill type="solid"/>
              </v:shape>
            </v:group>
            <v:group style="position:absolute;left:720;top:2804;width:5112;height:245" coordorigin="720,2804" coordsize="5112,245">
              <v:shape style="position:absolute;left:720;top:2804;width:5112;height:245" coordorigin="720,2804" coordsize="5112,245" path="m720,3049l5832,3049,5832,2804,720,2804,720,3049xe" filled="true" fillcolor="#f2f2f2" stroked="false">
                <v:path arrowok="t"/>
                <v:fill type="solid"/>
              </v:shape>
            </v:group>
            <v:group style="position:absolute;left:607;top:2799;width:5338;height:2" coordorigin="607,2799" coordsize="5338,2">
              <v:shape style="position:absolute;left:607;top:2799;width:5338;height:2" coordorigin="607,2799" coordsize="5338,0" path="m607,2799l5945,2799e" filled="false" stroked="true" strokeweight=".580pt" strokecolor="#000000">
                <v:path arrowok="t"/>
              </v:shape>
            </v:group>
            <v:group style="position:absolute;left:607;top:3053;width:5338;height:2" coordorigin="607,3053" coordsize="5338,2">
              <v:shape style="position:absolute;left:607;top:3053;width:5338;height:2" coordorigin="607,3053" coordsize="5338,0" path="m607,3053l5945,3053e" filled="false" stroked="true" strokeweight=".581pt" strokecolor="#000000">
                <v:path arrowok="t"/>
              </v:shape>
            </v:group>
            <v:group style="position:absolute;left:2520;top:3058;width:2;height:754" coordorigin="2520,3058" coordsize="2,754">
              <v:shape style="position:absolute;left:2520;top:3058;width:2;height:754" coordorigin="2520,3058" coordsize="0,754" path="m2520,3058l2520,3812e" filled="false" stroked="true" strokeweight=".581pt" strokecolor="#000000">
                <v:path arrowok="t"/>
              </v:shape>
            </v:group>
            <v:group style="position:absolute;left:4320;top:3058;width:2;height:754" coordorigin="4320,3058" coordsize="2,754">
              <v:shape style="position:absolute;left:4320;top:3058;width:2;height:754" coordorigin="4320,3058" coordsize="0,754" path="m4320,3058l4320,3812e" filled="false" stroked="true" strokeweight=".581pt" strokecolor="#000000">
                <v:path arrowok="t"/>
              </v:shape>
            </v:group>
            <v:group style="position:absolute;left:607;top:3308;width:5338;height:2" coordorigin="607,3308" coordsize="5338,2">
              <v:shape style="position:absolute;left:607;top:3308;width:5338;height:2" coordorigin="607,3308" coordsize="5338,0" path="m607,3308l5945,3308e" filled="false" stroked="true" strokeweight=".580pt" strokecolor="#000000">
                <v:path arrowok="t"/>
              </v:shape>
            </v:group>
            <v:group style="position:absolute;left:607;top:3562;width:5338;height:2" coordorigin="607,3562" coordsize="5338,2">
              <v:shape style="position:absolute;left:607;top:3562;width:5338;height:2" coordorigin="607,3562" coordsize="5338,0" path="m607,3562l5945,3562e" filled="false" stroked="true" strokeweight=".580pt" strokecolor="#000000">
                <v:path arrowok="t"/>
              </v:shape>
            </v:group>
            <v:group style="position:absolute;left:5832;top:3821;width:104;height:245" coordorigin="5832,3821" coordsize="104,245">
              <v:shape style="position:absolute;left:5832;top:3821;width:104;height:245" coordorigin="5832,3821" coordsize="104,245" path="m5832,4066l5935,4066,5935,3821,5832,3821,5832,4066xe" filled="true" fillcolor="#f2f2f2" stroked="false">
                <v:path arrowok="t"/>
                <v:fill type="solid"/>
              </v:shape>
            </v:group>
            <v:group style="position:absolute;left:617;top:3821;width:104;height:245" coordorigin="617,3821" coordsize="104,245">
              <v:shape style="position:absolute;left:617;top:3821;width:104;height:245" coordorigin="617,3821" coordsize="104,245" path="m617,4066l720,4066,720,3821,617,3821,617,4066xe" filled="true" fillcolor="#f2f2f2" stroked="false">
                <v:path arrowok="t"/>
                <v:fill type="solid"/>
              </v:shape>
            </v:group>
            <v:group style="position:absolute;left:720;top:3821;width:5112;height:245" coordorigin="720,3821" coordsize="5112,245">
              <v:shape style="position:absolute;left:720;top:3821;width:5112;height:245" coordorigin="720,3821" coordsize="5112,245" path="m720,4066l5832,4066,5832,3821,720,3821,720,4066xe" filled="true" fillcolor="#f2f2f2" stroked="false">
                <v:path arrowok="t"/>
                <v:fill type="solid"/>
              </v:shape>
            </v:group>
            <v:group style="position:absolute;left:607;top:3817;width:5338;height:2" coordorigin="607,3817" coordsize="5338,2">
              <v:shape style="position:absolute;left:607;top:3817;width:5338;height:2" coordorigin="607,3817" coordsize="5338,0" path="m607,3817l5945,3817e" filled="false" stroked="true" strokeweight=".581pt" strokecolor="#000000">
                <v:path arrowok="t"/>
              </v:shape>
            </v:group>
            <v:group style="position:absolute;left:607;top:4071;width:5338;height:2" coordorigin="607,4071" coordsize="5338,2">
              <v:shape style="position:absolute;left:607;top:4071;width:5338;height:2" coordorigin="607,4071" coordsize="5338,0" path="m607,4071l5945,4071e" filled="false" stroked="true" strokeweight=".580pt" strokecolor="#000000">
                <v:path arrowok="t"/>
              </v:shape>
            </v:group>
            <v:group style="position:absolute;left:2520;top:4076;width:2;height:752" coordorigin="2520,4076" coordsize="2,752">
              <v:shape style="position:absolute;left:2520;top:4076;width:2;height:752" coordorigin="2520,4076" coordsize="0,752" path="m2520,4076l2520,4827e" filled="false" stroked="true" strokeweight=".581pt" strokecolor="#000000">
                <v:path arrowok="t"/>
              </v:shape>
            </v:group>
            <v:group style="position:absolute;left:4320;top:4076;width:2;height:752" coordorigin="4320,4076" coordsize="2,752">
              <v:shape style="position:absolute;left:4320;top:4076;width:2;height:752" coordorigin="4320,4076" coordsize="0,752" path="m4320,4076l4320,4827e" filled="false" stroked="true" strokeweight=".581pt" strokecolor="#000000">
                <v:path arrowok="t"/>
              </v:shape>
            </v:group>
            <v:group style="position:absolute;left:607;top:4325;width:5338;height:2" coordorigin="607,4325" coordsize="5338,2">
              <v:shape style="position:absolute;left:607;top:4325;width:5338;height:2" coordorigin="607,4325" coordsize="5338,0" path="m607,4325l5945,4325e" filled="false" stroked="true" strokeweight=".580pt" strokecolor="#000000">
                <v:path arrowok="t"/>
              </v:shape>
            </v:group>
            <v:group style="position:absolute;left:607;top:4577;width:5338;height:2" coordorigin="607,4577" coordsize="5338,2">
              <v:shape style="position:absolute;left:607;top:4577;width:5338;height:2" coordorigin="607,4577" coordsize="5338,0" path="m607,4577l5945,4577e" filled="false" stroked="true" strokeweight=".580pt" strokecolor="#000000">
                <v:path arrowok="t"/>
              </v:shape>
            </v:group>
            <v:group style="position:absolute;left:5832;top:4837;width:104;height:245" coordorigin="5832,4837" coordsize="104,245">
              <v:shape style="position:absolute;left:5832;top:4837;width:104;height:245" coordorigin="5832,4837" coordsize="104,245" path="m5832,5081l5935,5081,5935,4837,5832,4837,5832,5081xe" filled="true" fillcolor="#f2f2f2" stroked="false">
                <v:path arrowok="t"/>
                <v:fill type="solid"/>
              </v:shape>
            </v:group>
            <v:group style="position:absolute;left:617;top:4837;width:104;height:245" coordorigin="617,4837" coordsize="104,245">
              <v:shape style="position:absolute;left:617;top:4837;width:104;height:245" coordorigin="617,4837" coordsize="104,245" path="m617,5081l720,5081,720,4837,617,4837,617,5081xe" filled="true" fillcolor="#f2f2f2" stroked="false">
                <v:path arrowok="t"/>
                <v:fill type="solid"/>
              </v:shape>
            </v:group>
            <v:group style="position:absolute;left:720;top:4837;width:5112;height:245" coordorigin="720,4837" coordsize="5112,245">
              <v:shape style="position:absolute;left:720;top:4837;width:5112;height:245" coordorigin="720,4837" coordsize="5112,245" path="m720,5081l5832,5081,5832,4837,720,4837,720,5081xe" filled="true" fillcolor="#f2f2f2" stroked="false">
                <v:path arrowok="t"/>
                <v:fill type="solid"/>
              </v:shape>
            </v:group>
            <v:group style="position:absolute;left:607;top:4832;width:5338;height:2" coordorigin="607,4832" coordsize="5338,2">
              <v:shape style="position:absolute;left:607;top:4832;width:5338;height:2" coordorigin="607,4832" coordsize="5338,0" path="m607,4832l5945,4832e" filled="false" stroked="true" strokeweight=".581pt" strokecolor="#000000">
                <v:path arrowok="t"/>
              </v:shape>
            </v:group>
            <v:group style="position:absolute;left:607;top:5086;width:5338;height:2" coordorigin="607,5086" coordsize="5338,2">
              <v:shape style="position:absolute;left:607;top:5086;width:5338;height:2" coordorigin="607,5086" coordsize="5338,0" path="m607,5086l5945,5086e" filled="false" stroked="true" strokeweight=".580pt" strokecolor="#000000">
                <v:path arrowok="t"/>
              </v:shape>
            </v:group>
            <v:group style="position:absolute;left:2520;top:5091;width:2;height:754" coordorigin="2520,5091" coordsize="2,754">
              <v:shape style="position:absolute;left:2520;top:5091;width:2;height:754" coordorigin="2520,5091" coordsize="0,754" path="m2520,5091l2520,5845e" filled="false" stroked="true" strokeweight=".581pt" strokecolor="#000000">
                <v:path arrowok="t"/>
              </v:shape>
            </v:group>
            <v:group style="position:absolute;left:4320;top:5091;width:2;height:754" coordorigin="4320,5091" coordsize="2,754">
              <v:shape style="position:absolute;left:4320;top:5091;width:2;height:754" coordorigin="4320,5091" coordsize="0,754" path="m4320,5091l4320,5845e" filled="false" stroked="true" strokeweight=".581pt" strokecolor="#000000">
                <v:path arrowok="t"/>
              </v:shape>
            </v:group>
            <v:group style="position:absolute;left:607;top:5341;width:5338;height:2" coordorigin="607,5341" coordsize="5338,2">
              <v:shape style="position:absolute;left:607;top:5341;width:5338;height:2" coordorigin="607,5341" coordsize="5338,0" path="m607,5341l5945,5341e" filled="false" stroked="true" strokeweight=".580pt" strokecolor="#000000">
                <v:path arrowok="t"/>
              </v:shape>
            </v:group>
            <v:group style="position:absolute;left:607;top:5595;width:5338;height:2" coordorigin="607,5595" coordsize="5338,2">
              <v:shape style="position:absolute;left:607;top:5595;width:5338;height:2" coordorigin="607,5595" coordsize="5338,0" path="m607,5595l5945,5595e" filled="false" stroked="true" strokeweight=".581pt" strokecolor="#000000">
                <v:path arrowok="t"/>
              </v:shape>
            </v:group>
            <v:group style="position:absolute;left:5832;top:5854;width:104;height:245" coordorigin="5832,5854" coordsize="104,245">
              <v:shape style="position:absolute;left:5832;top:5854;width:104;height:245" coordorigin="5832,5854" coordsize="104,245" path="m5832,6099l5935,6099,5935,5854,5832,5854,5832,6099xe" filled="true" fillcolor="#f2f2f2" stroked="false">
                <v:path arrowok="t"/>
                <v:fill type="solid"/>
              </v:shape>
            </v:group>
            <v:group style="position:absolute;left:617;top:5854;width:104;height:245" coordorigin="617,5854" coordsize="104,245">
              <v:shape style="position:absolute;left:617;top:5854;width:104;height:245" coordorigin="617,5854" coordsize="104,245" path="m617,6099l720,6099,720,5854,617,5854,617,6099xe" filled="true" fillcolor="#f2f2f2" stroked="false">
                <v:path arrowok="t"/>
                <v:fill type="solid"/>
              </v:shape>
            </v:group>
            <v:group style="position:absolute;left:720;top:5854;width:5112;height:245" coordorigin="720,5854" coordsize="5112,245">
              <v:shape style="position:absolute;left:720;top:5854;width:5112;height:245" coordorigin="720,5854" coordsize="5112,245" path="m720,6099l5832,6099,5832,5854,720,5854,720,6099xe" filled="true" fillcolor="#f2f2f2" stroked="false">
                <v:path arrowok="t"/>
                <v:fill type="solid"/>
              </v:shape>
            </v:group>
            <v:group style="position:absolute;left:607;top:5849;width:5338;height:2" coordorigin="607,5849" coordsize="5338,2">
              <v:shape style="position:absolute;left:607;top:5849;width:5338;height:2" coordorigin="607,5849" coordsize="5338,0" path="m607,5849l5945,5849e" filled="false" stroked="true" strokeweight=".580pt" strokecolor="#000000">
                <v:path arrowok="t"/>
              </v:shape>
            </v:group>
            <v:group style="position:absolute;left:607;top:6104;width:5338;height:2" coordorigin="607,6104" coordsize="5338,2">
              <v:shape style="position:absolute;left:607;top:6104;width:5338;height:2" coordorigin="607,6104" coordsize="5338,0" path="m607,6104l5945,6104e" filled="false" stroked="true" strokeweight=".580pt" strokecolor="#000000">
                <v:path arrowok="t"/>
              </v:shape>
            </v:group>
            <v:group style="position:absolute;left:2520;top:6109;width:2;height:752" coordorigin="2520,6109" coordsize="2,752">
              <v:shape style="position:absolute;left:2520;top:6109;width:2;height:752" coordorigin="2520,6109" coordsize="0,752" path="m2520,6109l2520,6860e" filled="false" stroked="true" strokeweight=".581pt" strokecolor="#000000">
                <v:path arrowok="t"/>
              </v:shape>
            </v:group>
            <v:group style="position:absolute;left:4320;top:6109;width:2;height:752" coordorigin="4320,6109" coordsize="2,752">
              <v:shape style="position:absolute;left:4320;top:6109;width:2;height:752" coordorigin="4320,6109" coordsize="0,752" path="m4320,6109l4320,6860e" filled="false" stroked="true" strokeweight=".581pt" strokecolor="#000000">
                <v:path arrowok="t"/>
              </v:shape>
            </v:group>
            <v:group style="position:absolute;left:607;top:6358;width:5338;height:2" coordorigin="607,6358" coordsize="5338,2">
              <v:shape style="position:absolute;left:607;top:6358;width:5338;height:2" coordorigin="607,6358" coordsize="5338,0" path="m607,6358l5945,6358e" filled="false" stroked="true" strokeweight=".581pt" strokecolor="#000000">
                <v:path arrowok="t"/>
              </v:shape>
            </v:group>
            <v:group style="position:absolute;left:607;top:6613;width:5338;height:2" coordorigin="607,6613" coordsize="5338,2">
              <v:shape style="position:absolute;left:607;top:6613;width:5338;height:2" coordorigin="607,6613" coordsize="5338,0" path="m607,6613l5945,6613e" filled="false" stroked="true" strokeweight=".580pt" strokecolor="#000000">
                <v:path arrowok="t"/>
              </v:shape>
            </v:group>
            <v:group style="position:absolute;left:5832;top:6872;width:104;height:243" coordorigin="5832,6872" coordsize="104,243">
              <v:shape style="position:absolute;left:5832;top:6872;width:104;height:243" coordorigin="5832,6872" coordsize="104,243" path="m5832,7114l5935,7114,5935,6872,5832,6872,5832,7114xe" filled="true" fillcolor="#f2f2f2" stroked="false">
                <v:path arrowok="t"/>
                <v:fill type="solid"/>
              </v:shape>
            </v:group>
            <v:group style="position:absolute;left:617;top:6872;width:104;height:243" coordorigin="617,6872" coordsize="104,243">
              <v:shape style="position:absolute;left:617;top:6872;width:104;height:243" coordorigin="617,6872" coordsize="104,243" path="m617,7114l720,7114,720,6872,617,6872,617,7114xe" filled="true" fillcolor="#f2f2f2" stroked="false">
                <v:path arrowok="t"/>
                <v:fill type="solid"/>
              </v:shape>
            </v:group>
            <v:group style="position:absolute;left:720;top:6872;width:5112;height:243" coordorigin="720,6872" coordsize="5112,243">
              <v:shape style="position:absolute;left:720;top:6872;width:5112;height:243" coordorigin="720,6872" coordsize="5112,243" path="m720,7114l5832,7114,5832,6872,720,6872,720,7114xe" filled="true" fillcolor="#f2f2f2" stroked="false">
                <v:path arrowok="t"/>
                <v:fill type="solid"/>
              </v:shape>
            </v:group>
            <v:group style="position:absolute;left:607;top:6865;width:5338;height:2" coordorigin="607,6865" coordsize="5338,2">
              <v:shape style="position:absolute;left:607;top:6865;width:5338;height:2" coordorigin="607,6865" coordsize="5338,0" path="m607,6865l5945,6865e" filled="false" stroked="true" strokeweight=".580pt" strokecolor="#000000">
                <v:path arrowok="t"/>
              </v:shape>
            </v:group>
            <v:group style="position:absolute;left:607;top:7119;width:5338;height:2" coordorigin="607,7119" coordsize="5338,2">
              <v:shape style="position:absolute;left:607;top:7119;width:5338;height:2" coordorigin="607,7119" coordsize="5338,0" path="m607,7119l5945,7119e" filled="false" stroked="true" strokeweight=".580pt" strokecolor="#000000">
                <v:path arrowok="t"/>
              </v:shape>
            </v:group>
            <v:group style="position:absolute;left:2520;top:7124;width:2;height:754" coordorigin="2520,7124" coordsize="2,754">
              <v:shape style="position:absolute;left:2520;top:7124;width:2;height:754" coordorigin="2520,7124" coordsize="0,754" path="m2520,7124l2520,7877e" filled="false" stroked="true" strokeweight=".581pt" strokecolor="#000000">
                <v:path arrowok="t"/>
              </v:shape>
            </v:group>
            <v:group style="position:absolute;left:4320;top:7124;width:2;height:754" coordorigin="4320,7124" coordsize="2,754">
              <v:shape style="position:absolute;left:4320;top:7124;width:2;height:754" coordorigin="4320,7124" coordsize="0,754" path="m4320,7124l4320,7877e" filled="false" stroked="true" strokeweight=".581pt" strokecolor="#000000">
                <v:path arrowok="t"/>
              </v:shape>
            </v:group>
            <v:group style="position:absolute;left:607;top:7373;width:5338;height:2" coordorigin="607,7373" coordsize="5338,2">
              <v:shape style="position:absolute;left:607;top:7373;width:5338;height:2" coordorigin="607,7373" coordsize="5338,0" path="m607,7373l5945,7373e" filled="false" stroked="true" strokeweight=".581pt" strokecolor="#000000">
                <v:path arrowok="t"/>
              </v:shape>
            </v:group>
            <v:group style="position:absolute;left:607;top:7628;width:5338;height:2" coordorigin="607,7628" coordsize="5338,2">
              <v:shape style="position:absolute;left:607;top:7628;width:5338;height:2" coordorigin="607,7628" coordsize="5338,0" path="m607,7628l5945,7628e" filled="false" stroked="true" strokeweight=".580pt" strokecolor="#000000">
                <v:path arrowok="t"/>
              </v:shape>
            </v:group>
            <v:group style="position:absolute;left:5832;top:7887;width:104;height:245" coordorigin="5832,7887" coordsize="104,245">
              <v:shape style="position:absolute;left:5832;top:7887;width:104;height:245" coordorigin="5832,7887" coordsize="104,245" path="m5832,8132l5935,8132,5935,7887,5832,7887,5832,8132xe" filled="true" fillcolor="#f2f2f2" stroked="false">
                <v:path arrowok="t"/>
                <v:fill type="solid"/>
              </v:shape>
            </v:group>
            <v:group style="position:absolute;left:617;top:7887;width:104;height:245" coordorigin="617,7887" coordsize="104,245">
              <v:shape style="position:absolute;left:617;top:7887;width:104;height:245" coordorigin="617,7887" coordsize="104,245" path="m617,8132l720,8132,720,7887,617,7887,617,8132xe" filled="true" fillcolor="#f2f2f2" stroked="false">
                <v:path arrowok="t"/>
                <v:fill type="solid"/>
              </v:shape>
            </v:group>
            <v:group style="position:absolute;left:720;top:7887;width:5112;height:245" coordorigin="720,7887" coordsize="5112,245">
              <v:shape style="position:absolute;left:720;top:7887;width:5112;height:245" coordorigin="720,7887" coordsize="5112,245" path="m720,8132l5832,8132,5832,7887,720,7887,720,8132xe" filled="true" fillcolor="#f2f2f2" stroked="false">
                <v:path arrowok="t"/>
                <v:fill type="solid"/>
              </v:shape>
            </v:group>
            <v:group style="position:absolute;left:607;top:7882;width:5338;height:2" coordorigin="607,7882" coordsize="5338,2">
              <v:shape style="position:absolute;left:607;top:7882;width:5338;height:2" coordorigin="607,7882" coordsize="5338,0" path="m607,7882l5945,7882e" filled="false" stroked="true" strokeweight=".580pt" strokecolor="#000000">
                <v:path arrowok="t"/>
              </v:shape>
            </v:group>
            <v:group style="position:absolute;left:607;top:8137;width:5338;height:2" coordorigin="607,8137" coordsize="5338,2">
              <v:shape style="position:absolute;left:607;top:8137;width:5338;height:2" coordorigin="607,8137" coordsize="5338,0" path="m607,8137l5945,8137e" filled="false" stroked="true" strokeweight=".581pt" strokecolor="#000000">
                <v:path arrowok="t"/>
              </v:shape>
            </v:group>
            <v:group style="position:absolute;left:2520;top:8141;width:2;height:754" coordorigin="2520,8141" coordsize="2,754">
              <v:shape style="position:absolute;left:2520;top:8141;width:2;height:754" coordorigin="2520,8141" coordsize="0,754" path="m2520,8141l2520,8895e" filled="false" stroked="true" strokeweight=".581pt" strokecolor="#000000">
                <v:path arrowok="t"/>
              </v:shape>
            </v:group>
            <v:group style="position:absolute;left:4320;top:8141;width:2;height:754" coordorigin="4320,8141" coordsize="2,754">
              <v:shape style="position:absolute;left:4320;top:8141;width:2;height:754" coordorigin="4320,8141" coordsize="0,754" path="m4320,8141l4320,8895e" filled="false" stroked="true" strokeweight=".581pt" strokecolor="#000000">
                <v:path arrowok="t"/>
              </v:shape>
            </v:group>
            <v:group style="position:absolute;left:607;top:8391;width:5338;height:2" coordorigin="607,8391" coordsize="5338,2">
              <v:shape style="position:absolute;left:607;top:8391;width:5338;height:2" coordorigin="607,8391" coordsize="5338,0" path="m607,8391l5945,8391e" filled="false" stroked="true" strokeweight=".580pt" strokecolor="#000000">
                <v:path arrowok="t"/>
              </v:shape>
            </v:group>
            <v:group style="position:absolute;left:607;top:8645;width:5338;height:2" coordorigin="607,8645" coordsize="5338,2">
              <v:shape style="position:absolute;left:607;top:8645;width:5338;height:2" coordorigin="607,8645" coordsize="5338,0" path="m607,8645l5945,8645e" filled="false" stroked="true" strokeweight=".580pt" strokecolor="#000000">
                <v:path arrowok="t"/>
              </v:shape>
            </v:group>
            <v:group style="position:absolute;left:5832;top:8905;width:104;height:243" coordorigin="5832,8905" coordsize="104,243">
              <v:shape style="position:absolute;left:5832;top:8905;width:104;height:243" coordorigin="5832,8905" coordsize="104,243" path="m5832,9147l5935,9147,5935,8905,5832,8905,5832,9147xe" filled="true" fillcolor="#f2f2f2" stroked="false">
                <v:path arrowok="t"/>
                <v:fill type="solid"/>
              </v:shape>
            </v:group>
            <v:group style="position:absolute;left:617;top:8905;width:104;height:243" coordorigin="617,8905" coordsize="104,243">
              <v:shape style="position:absolute;left:617;top:8905;width:104;height:243" coordorigin="617,8905" coordsize="104,243" path="m617,9147l720,9147,720,8905,617,8905,617,9147xe" filled="true" fillcolor="#f2f2f2" stroked="false">
                <v:path arrowok="t"/>
                <v:fill type="solid"/>
              </v:shape>
            </v:group>
            <v:group style="position:absolute;left:720;top:8905;width:5112;height:243" coordorigin="720,8905" coordsize="5112,243">
              <v:shape style="position:absolute;left:720;top:8905;width:5112;height:243" coordorigin="720,8905" coordsize="5112,243" path="m720,9147l5832,9147,5832,8905,720,8905,720,9147xe" filled="true" fillcolor="#f2f2f2" stroked="false">
                <v:path arrowok="t"/>
                <v:fill type="solid"/>
              </v:shape>
            </v:group>
            <v:group style="position:absolute;left:607;top:8900;width:5338;height:2" coordorigin="607,8900" coordsize="5338,2">
              <v:shape style="position:absolute;left:607;top:8900;width:5338;height:2" coordorigin="607,8900" coordsize="5338,0" path="m607,8900l5945,8900e" filled="false" stroked="true" strokeweight=".581pt" strokecolor="#000000">
                <v:path arrowok="t"/>
              </v:shape>
            </v:group>
            <v:group style="position:absolute;left:607;top:9152;width:5338;height:2" coordorigin="607,9152" coordsize="5338,2">
              <v:shape style="position:absolute;left:607;top:9152;width:5338;height:2" coordorigin="607,9152" coordsize="5338,0" path="m607,9152l5945,9152e" filled="false" stroked="true" strokeweight=".581pt" strokecolor="#000000">
                <v:path arrowok="t"/>
              </v:shape>
            </v:group>
            <v:group style="position:absolute;left:2520;top:9157;width:2;height:754" coordorigin="2520,9157" coordsize="2,754">
              <v:shape style="position:absolute;left:2520;top:9157;width:2;height:754" coordorigin="2520,9157" coordsize="0,754" path="m2520,9157l2520,9910e" filled="false" stroked="true" strokeweight=".581pt" strokecolor="#000000">
                <v:path arrowok="t"/>
              </v:shape>
            </v:group>
            <v:group style="position:absolute;left:4320;top:9157;width:2;height:754" coordorigin="4320,9157" coordsize="2,754">
              <v:shape style="position:absolute;left:4320;top:9157;width:2;height:754" coordorigin="4320,9157" coordsize="0,754" path="m4320,9157l4320,9910e" filled="false" stroked="true" strokeweight=".581pt" strokecolor="#000000">
                <v:path arrowok="t"/>
              </v:shape>
            </v:group>
            <v:group style="position:absolute;left:607;top:9406;width:5338;height:2" coordorigin="607,9406" coordsize="5338,2">
              <v:shape style="position:absolute;left:607;top:9406;width:5338;height:2" coordorigin="607,9406" coordsize="5338,0" path="m607,9406l5945,9406e" filled="false" stroked="true" strokeweight=".580pt" strokecolor="#000000">
                <v:path arrowok="t"/>
              </v:shape>
            </v:group>
            <v:group style="position:absolute;left:607;top:9661;width:5338;height:2" coordorigin="607,9661" coordsize="5338,2">
              <v:shape style="position:absolute;left:607;top:9661;width:5338;height:2" coordorigin="607,9661" coordsize="5338,0" path="m607,9661l5945,9661e" filled="false" stroked="true" strokeweight=".580pt" strokecolor="#000000">
                <v:path arrowok="t"/>
              </v:shape>
            </v:group>
            <v:group style="position:absolute;left:607;top:9915;width:5338;height:2" coordorigin="607,9915" coordsize="5338,2">
              <v:shape style="position:absolute;left:607;top:9915;width:5338;height:2" coordorigin="607,9915" coordsize="5338,0" path="m607,9915l5945,9915e" filled="false" stroked="true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155001pt;margin-top:-11.974209pt;width:267.5pt;height:510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7"/>
                    <w:gridCol w:w="1434"/>
                    <w:gridCol w:w="1859"/>
                  </w:tblGrid>
                  <w:tr>
                    <w:trPr>
                      <w:trHeight w:val="2041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48" w:val="left" w:leader="none"/>
                          </w:tabs>
                          <w:spacing w:line="240" w:lineRule="auto" w:before="4"/>
                          <w:ind w:left="21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Tier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Tier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64" w:val="left" w:leader="none"/>
                            <w:tab w:pos="3948" w:val="left" w:leader="none"/>
                          </w:tabs>
                          <w:spacing w:line="240" w:lineRule="auto" w:before="10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Breakfast</w:t>
                          <w:tab/>
                          <w:t>$1.31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.48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64" w:val="left" w:leader="none"/>
                            <w:tab w:pos="3948" w:val="left" w:leader="none"/>
                          </w:tabs>
                          <w:spacing w:line="240" w:lineRule="auto" w:before="10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Lunch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Dinner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$2.46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$1.48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64" w:val="left" w:leader="none"/>
                            <w:tab w:pos="3948" w:val="left" w:leader="none"/>
                          </w:tabs>
                          <w:spacing w:line="240" w:lineRule="auto" w:before="10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Snacks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.73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.20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897" w:right="1146" w:hanging="64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Note:</w:t>
                        </w:r>
                        <w:r>
                          <w:rPr>
                            <w:rFonts w:ascii="Calibri"/>
                            <w:b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only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claim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meals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 child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64" w:val="left" w:leader="none"/>
                            <w:tab w:pos="3964" w:val="left" w:leader="none"/>
                          </w:tabs>
                          <w:spacing w:line="161" w:lineRule="auto" w:before="82"/>
                          <w:ind w:left="256" w:right="91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20"/>
                          </w:rPr>
                          <w:t>Reimbursement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11"/>
                            <w:sz w:val="20"/>
                          </w:rPr>
                          <w:t>Tier</w:t>
                        </w:r>
                        <w:r>
                          <w:rPr>
                            <w:rFonts w:ascii="Calibri"/>
                            <w:b/>
                            <w:spacing w:val="-4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position w:val="-11"/>
                            <w:sz w:val="20"/>
                          </w:rPr>
                          <w:t>1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11"/>
                            <w:sz w:val="20"/>
                          </w:rPr>
                          <w:t>Tier</w:t>
                        </w:r>
                        <w:r>
                          <w:rPr>
                            <w:rFonts w:ascii="Calibri"/>
                            <w:b/>
                            <w:spacing w:val="-3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position w:val="-1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28"/>
                            <w:w w:val="99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Breakdown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2.16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94.50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45.36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1,134.00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$544.32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4.32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189.00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90.72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2,268.00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1,088.64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6.48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283.5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136.08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3,402.00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1,632.96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0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 </w:t>
                        </w:r>
                        <w:r>
                          <w:rPr>
                            <w:rFonts w:ascii="Calibri"/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8.64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378.00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181.44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4,536.00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2,172.28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472.50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226.80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5,670.00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2,721.60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12.96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567.00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272.16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6,804.00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3,265.92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15.12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661.50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317.52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7938.00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3,810.24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35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31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meals/1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snack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served)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107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Daily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(21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days)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756.00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362.88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Yearly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months)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9,072.00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4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$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4,354.56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qualify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Tier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rates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1"/>
          <w:sz w:val="24"/>
        </w:rPr>
        <w:t>if: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2"/>
          <w:numId w:val="1"/>
        </w:numPr>
        <w:tabs>
          <w:tab w:pos="6125" w:val="left" w:leader="none"/>
        </w:tabs>
        <w:spacing w:before="0"/>
        <w:ind w:left="6124" w:right="349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You</w:t>
      </w:r>
      <w:r>
        <w:rPr>
          <w:rFonts w:ascii="Calibri"/>
          <w:spacing w:val="-1"/>
          <w:sz w:val="22"/>
        </w:rPr>
        <w:t> live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public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school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area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where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50%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pacing w:val="-1"/>
          <w:sz w:val="22"/>
        </w:rPr>
        <w:t>attending children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eligible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 </w:t>
      </w:r>
      <w:r>
        <w:rPr>
          <w:rFonts w:ascii="Calibri"/>
          <w:spacing w:val="-1"/>
          <w:sz w:val="22"/>
        </w:rPr>
        <w:t>free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reduced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pacing w:val="-1"/>
          <w:sz w:val="22"/>
        </w:rPr>
        <w:t>lunches.</w:t>
      </w:r>
    </w:p>
    <w:p>
      <w:pPr>
        <w:spacing w:before="0"/>
        <w:ind w:left="0" w:right="2659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OR" w:id="1"/>
      <w:bookmarkEnd w:id="1"/>
      <w:r>
        <w:rPr/>
      </w:r>
      <w:r>
        <w:rPr>
          <w:rFonts w:ascii="Calibri"/>
          <w:b/>
          <w:spacing w:val="-1"/>
          <w:w w:val="95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2"/>
          <w:numId w:val="1"/>
        </w:numPr>
        <w:tabs>
          <w:tab w:pos="6126" w:val="left" w:leader="none"/>
        </w:tabs>
        <w:spacing w:before="0"/>
        <w:ind w:left="6125" w:right="181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You</w:t>
      </w:r>
      <w:r>
        <w:rPr>
          <w:rFonts w:ascii="Calibri"/>
          <w:spacing w:val="-1"/>
          <w:sz w:val="22"/>
        </w:rPr>
        <w:t> live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census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data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area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where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50%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households</w:t>
      </w:r>
      <w:r>
        <w:rPr>
          <w:rFonts w:ascii="Calibri"/>
          <w:spacing w:val="29"/>
          <w:sz w:val="22"/>
        </w:rPr>
        <w:t> </w:t>
      </w:r>
      <w:bookmarkStart w:name="OR" w:id="2"/>
      <w:bookmarkEnd w:id="2"/>
      <w:r>
        <w:rPr>
          <w:rFonts w:ascii="Calibri"/>
          <w:spacing w:val="-1"/>
          <w:sz w:val="22"/>
        </w:rPr>
        <w:t>m</w:t>
      </w:r>
      <w:r>
        <w:rPr>
          <w:rFonts w:ascii="Calibri"/>
          <w:spacing w:val="-1"/>
          <w:sz w:val="22"/>
        </w:rPr>
        <w:t>eet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income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guidelines.</w:t>
      </w:r>
    </w:p>
    <w:p>
      <w:pPr>
        <w:spacing w:line="267" w:lineRule="exact" w:before="0"/>
        <w:ind w:left="0" w:right="265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95"/>
          <w:sz w:val="22"/>
        </w:rPr>
        <w:t>OR</w:t>
      </w:r>
      <w:r>
        <w:rPr>
          <w:rFonts w:ascii="Calibri"/>
          <w:sz w:val="22"/>
        </w:rPr>
      </w:r>
    </w:p>
    <w:p>
      <w:pPr>
        <w:numPr>
          <w:ilvl w:val="2"/>
          <w:numId w:val="1"/>
        </w:numPr>
        <w:tabs>
          <w:tab w:pos="6126" w:val="left" w:leader="none"/>
        </w:tabs>
        <w:spacing w:before="0"/>
        <w:ind w:left="6125" w:right="54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If</w:t>
      </w:r>
      <w:r>
        <w:rPr>
          <w:rFonts w:ascii="Calibri"/>
          <w:sz w:val="22"/>
        </w:rPr>
        <w:t> your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own household income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within established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pacing w:val="-1"/>
          <w:sz w:val="22"/>
        </w:rPr>
        <w:t>income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guidelines:</w:t>
      </w: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6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530"/>
      </w:tblGrid>
      <w:tr>
        <w:trPr>
          <w:trHeight w:val="254" w:hRule="exact"/>
        </w:trPr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income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below: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$22,459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$30,451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$38,443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$46,435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$54,427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$62,419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$70,411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$78,403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household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add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$7,992.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spacing w:before="56"/>
        <w:ind w:left="0" w:right="265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95"/>
          <w:sz w:val="22"/>
        </w:rPr>
        <w:t>OR</w:t>
      </w:r>
      <w:r>
        <w:rPr>
          <w:rFonts w:ascii="Calibri"/>
          <w:sz w:val="22"/>
        </w:rPr>
      </w:r>
    </w:p>
    <w:p>
      <w:pPr>
        <w:pStyle w:val="BodyText"/>
        <w:spacing w:line="240" w:lineRule="auto" w:before="2"/>
        <w:ind w:left="5764" w:right="181"/>
        <w:jc w:val="left"/>
      </w:pP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don’t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above</w:t>
      </w:r>
      <w:r>
        <w:rPr>
          <w:spacing w:val="-5"/>
        </w:rPr>
        <w:t> </w:t>
      </w:r>
      <w:r>
        <w:rPr>
          <w:spacing w:val="-1"/>
        </w:rPr>
        <w:t>requirements,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be</w:t>
      </w:r>
      <w:r>
        <w:rPr>
          <w:spacing w:val="35"/>
          <w:w w:val="99"/>
        </w:rPr>
        <w:t> </w:t>
      </w:r>
      <w:r>
        <w:rPr>
          <w:spacing w:val="-1"/>
        </w:rPr>
        <w:t>reimbursed</w:t>
      </w:r>
      <w:r>
        <w:rPr>
          <w:spacing w:val="-3"/>
        </w:rPr>
        <w:t> </w:t>
      </w:r>
      <w:r>
        <w:rPr>
          <w:spacing w:val="-1"/>
        </w:rPr>
        <w:t>Tier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rates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spacing w:val="65"/>
          <w:w w:val="99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household</w:t>
      </w:r>
      <w:r>
        <w:rPr>
          <w:spacing w:val="-6"/>
        </w:rPr>
        <w:t> </w:t>
      </w:r>
      <w:r>
        <w:rPr/>
        <w:t>meets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income</w:t>
      </w:r>
      <w:r>
        <w:rPr>
          <w:spacing w:val="-6"/>
        </w:rPr>
        <w:t> </w:t>
      </w:r>
      <w:r>
        <w:rPr>
          <w:spacing w:val="-1"/>
        </w:rPr>
        <w:t>guidelines.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764" w:right="181"/>
        <w:jc w:val="left"/>
      </w:pPr>
      <w:bookmarkStart w:name="Tier 2 Reimbursement:  If you do not mee" w:id="3"/>
      <w:bookmarkEnd w:id="3"/>
      <w:r>
        <w:rPr/>
      </w:r>
      <w:r>
        <w:rPr>
          <w:rFonts w:ascii="Calibri"/>
          <w:b/>
          <w:spacing w:val="-1"/>
        </w:rPr>
        <w:t>Tier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2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Reimbursement:</w:t>
      </w:r>
      <w:r>
        <w:rPr>
          <w:rFonts w:ascii="Calibri"/>
          <w:b/>
          <w:spacing w:val="37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Tier</w:t>
      </w:r>
      <w:r>
        <w:rPr>
          <w:spacing w:val="46"/>
          <w:w w:val="99"/>
        </w:rPr>
        <w:t> </w:t>
      </w:r>
      <w:r>
        <w:rPr>
          <w:spacing w:val="-1"/>
        </w:rPr>
        <w:t>1,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3"/>
        </w:rPr>
        <w:t> </w:t>
      </w:r>
      <w:r>
        <w:rPr>
          <w:spacing w:val="-1"/>
        </w:rPr>
        <w:t>Tier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rates.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764" w:right="2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Mixed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Tier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Tier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Reimbursement:</w:t>
      </w:r>
      <w:r>
        <w:rPr>
          <w:rFonts w:ascii="Calibri"/>
          <w:b/>
          <w:spacing w:val="35"/>
          <w:sz w:val="20"/>
        </w:rPr>
        <w:t> </w:t>
      </w:r>
      <w:r>
        <w:rPr>
          <w:rFonts w:ascii="Calibri"/>
          <w:spacing w:val="-1"/>
          <w:sz w:val="20"/>
        </w:rPr>
        <w:t>You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elect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give</w:t>
      </w:r>
      <w:r>
        <w:rPr>
          <w:rFonts w:ascii="Calibri"/>
          <w:spacing w:val="35"/>
          <w:w w:val="99"/>
          <w:sz w:val="20"/>
        </w:rPr>
        <w:t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eligibility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forms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families.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764" w:right="25"/>
        <w:jc w:val="left"/>
      </w:pPr>
      <w:r>
        <w:rPr>
          <w:spacing w:val="-1"/>
        </w:rPr>
        <w:t>Children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families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/>
        <w:t>income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Tier</w:t>
      </w:r>
      <w:r>
        <w:rPr>
          <w:spacing w:val="-5"/>
        </w:rPr>
        <w:t> </w:t>
      </w:r>
      <w:r>
        <w:rPr/>
        <w:t>1</w:t>
      </w:r>
      <w:r>
        <w:rPr>
          <w:spacing w:val="59"/>
          <w:w w:val="99"/>
        </w:rPr>
        <w:t> </w:t>
      </w:r>
      <w:r>
        <w:rPr>
          <w:spacing w:val="-1"/>
        </w:rPr>
        <w:t>rates.</w:t>
      </w:r>
      <w:r>
        <w:rPr>
          <w:spacing w:val="34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families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income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69"/>
          <w:w w:val="99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Tier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rates.</w:t>
      </w:r>
      <w:r>
        <w:rPr>
          <w:spacing w:val="-5"/>
        </w:rPr>
        <w:t> </w:t>
      </w:r>
      <w:r>
        <w:rPr/>
        <w:t>Income</w:t>
      </w:r>
      <w:r>
        <w:rPr>
          <w:spacing w:val="-4"/>
        </w:rPr>
        <w:t> </w:t>
      </w:r>
      <w:r>
        <w:rPr/>
        <w:t>forms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parents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confidential.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before="80"/>
        <w:ind w:left="3383" w:right="312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This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institution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is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equal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opportunity provider.</w:t>
      </w:r>
    </w:p>
    <w:sectPr>
      <w:type w:val="continuous"/>
      <w:pgSz w:w="12240" w:h="15840"/>
      <w:pgMar w:top="640" w:bottom="0" w:left="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3979" w:hanging="406"/>
        <w:jc w:val="left"/>
      </w:pPr>
      <w:rPr>
        <w:rFonts w:hint="default"/>
      </w:rPr>
    </w:lvl>
    <w:lvl w:ilvl="1">
      <w:start w:val="3"/>
      <w:numFmt w:val="upperLetter"/>
      <w:lvlText w:val="%1-%2"/>
      <w:lvlJc w:val="left"/>
      <w:pPr>
        <w:ind w:left="3979" w:hanging="406"/>
        <w:jc w:val="left"/>
      </w:pPr>
      <w:rPr>
        <w:rFonts w:hint="default" w:ascii="Calibri" w:hAnsi="Calibri" w:eastAsia="Calibri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6124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72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1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oodprog@4-C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</dc:creator>
  <dc:title>Tiering Rates – (Effective 7/1/2003 – 6/30/2004)</dc:title>
  <dcterms:created xsi:type="dcterms:W3CDTF">2019-05-03T13:50:26Z</dcterms:created>
  <dcterms:modified xsi:type="dcterms:W3CDTF">2019-05-03T13:50:26Z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2019-05-03T00:00:00Z</vt:filetime>
  </property>
</Properties>
</file>