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1196" w:right="0"/>
        <w:jc w:val="left"/>
        <w:rPr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Claim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Submission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&amp;</w:t>
      </w:r>
      <w:r>
        <w:rPr>
          <w:spacing w:val="-1"/>
          <w:u w:val="thick" w:color="000000"/>
        </w:rPr>
        <w:t> </w:t>
      </w:r>
      <w:r>
        <w:rPr>
          <w:spacing w:val="-2"/>
          <w:u w:val="thick" w:color="000000"/>
        </w:rPr>
        <w:t>Reimbursement</w:t>
      </w:r>
      <w:r>
        <w:rPr>
          <w:spacing w:val="-1"/>
          <w:u w:val="thick" w:color="000000"/>
        </w:rPr>
        <w:t> Schedule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for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4-C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CACFP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2019</w:t>
      </w:r>
      <w:r>
        <w:rPr>
          <w:u w:val="none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3246"/>
        <w:gridCol w:w="3945"/>
      </w:tblGrid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  <w:shd w:val="clear" w:color="auto" w:fill="DDD9C3"/>
          </w:tcPr>
          <w:p>
            <w:pPr>
              <w:pStyle w:val="TableParagraph"/>
              <w:spacing w:line="264" w:lineRule="exact"/>
              <w:ind w:left="2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CLAIM MONTH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  <w:shd w:val="clear" w:color="auto" w:fill="DDD9C3"/>
          </w:tcPr>
          <w:p>
            <w:pPr>
              <w:pStyle w:val="TableParagraph"/>
              <w:spacing w:line="264" w:lineRule="exact"/>
              <w:ind w:left="2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DATE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DUE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 </w:t>
            </w:r>
            <w:r>
              <w:rPr>
                <w:rFonts w:ascii="Calibri"/>
                <w:b/>
                <w:sz w:val="22"/>
              </w:rPr>
              <w:t>THE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4-C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OFFICE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  <w:shd w:val="clear" w:color="auto" w:fill="DDD9C3"/>
          </w:tcPr>
          <w:p>
            <w:pPr>
              <w:pStyle w:val="TableParagraph"/>
              <w:spacing w:line="264" w:lineRule="exact"/>
              <w:ind w:left="3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TENTATIVE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DATE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DIRECT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DEPOSIT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January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8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February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z w:val="22"/>
              </w:rPr>
              <w:t>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7" w:lineRule="exact"/>
              <w:ind w:left="10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March</w:t>
            </w:r>
            <w:r>
              <w:rPr>
                <w:rFonts w:ascii="Calibri"/>
                <w:sz w:val="22"/>
              </w:rPr>
              <w:t> 1,</w:t>
            </w:r>
            <w:r>
              <w:rPr>
                <w:rFonts w:ascii="Calibri"/>
                <w:spacing w:val="-2"/>
                <w:sz w:val="22"/>
              </w:rPr>
              <w:t> 2019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5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February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March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7" w:lineRule="exact"/>
              <w:ind w:left="9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March 29,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March 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April</w:t>
            </w:r>
            <w:r>
              <w:rPr>
                <w:rFonts w:ascii="Calibri"/>
                <w:sz w:val="22"/>
              </w:rPr>
              <w:t>  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4" w:lineRule="exact"/>
              <w:ind w:left="11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May </w:t>
            </w:r>
            <w:r>
              <w:rPr>
                <w:rFonts w:ascii="Calibri"/>
                <w:sz w:val="22"/>
              </w:rPr>
              <w:t>3,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April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May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z w:val="22"/>
              </w:rPr>
              <w:t>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4" w:lineRule="exact"/>
              <w:ind w:left="10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May </w:t>
            </w:r>
            <w:r>
              <w:rPr>
                <w:rFonts w:ascii="Calibri"/>
                <w:sz w:val="22"/>
              </w:rPr>
              <w:t>31,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June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4" w:lineRule="exact"/>
              <w:ind w:left="10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June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June 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July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7" w:lineRule="exact"/>
              <w:ind w:left="10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August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</w:tr>
      <w:tr>
        <w:trPr>
          <w:trHeight w:val="425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July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August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7" w:lineRule="exact"/>
              <w:ind w:left="9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August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August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September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4" w:lineRule="exact"/>
              <w:ind w:left="9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October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4,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September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8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October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5,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4" w:lineRule="exact"/>
              <w:ind w:left="8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November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October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November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4" w:lineRule="exact"/>
              <w:ind w:left="8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November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29,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November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December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4" w:lineRule="exact"/>
              <w:ind w:left="9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January </w:t>
            </w:r>
            <w:r>
              <w:rPr>
                <w:rFonts w:ascii="Calibri"/>
                <w:sz w:val="22"/>
              </w:rPr>
              <w:t>3,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2020</w:t>
            </w:r>
          </w:p>
        </w:tc>
      </w:tr>
      <w:tr>
        <w:trPr>
          <w:trHeight w:val="425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December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January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5,</w:t>
            </w:r>
            <w:r>
              <w:rPr>
                <w:rFonts w:ascii="Calibri"/>
                <w:spacing w:val="-2"/>
                <w:sz w:val="22"/>
              </w:rPr>
              <w:t> 2020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7" w:lineRule="exact"/>
              <w:ind w:left="9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January </w:t>
            </w:r>
            <w:r>
              <w:rPr>
                <w:rFonts w:ascii="Calibri"/>
                <w:sz w:val="22"/>
              </w:rPr>
              <w:t>31,</w:t>
            </w:r>
            <w:r>
              <w:rPr>
                <w:rFonts w:ascii="Calibri"/>
                <w:spacing w:val="-2"/>
                <w:sz w:val="22"/>
              </w:rPr>
              <w:t> 2020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44"/>
        <w:ind w:right="0"/>
        <w:jc w:val="left"/>
        <w:rPr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Late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Claim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Submission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&amp;</w:t>
      </w:r>
      <w:r>
        <w:rPr>
          <w:spacing w:val="-1"/>
          <w:u w:val="thick" w:color="000000"/>
        </w:rPr>
        <w:t> </w:t>
      </w:r>
      <w:r>
        <w:rPr>
          <w:spacing w:val="-2"/>
          <w:u w:val="thick" w:color="000000"/>
        </w:rPr>
        <w:t>Reimbursement</w:t>
      </w:r>
      <w:r>
        <w:rPr>
          <w:spacing w:val="2"/>
          <w:u w:val="thick" w:color="000000"/>
        </w:rPr>
        <w:t> </w:t>
      </w:r>
      <w:r>
        <w:rPr>
          <w:spacing w:val="-2"/>
          <w:u w:val="thick" w:color="000000"/>
        </w:rPr>
        <w:t>Schedule </w:t>
      </w:r>
      <w:r>
        <w:rPr>
          <w:u w:val="thick" w:color="000000"/>
        </w:rPr>
        <w:t>for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4-C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CACFP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2019</w:t>
      </w:r>
      <w:r>
        <w:rPr>
          <w:u w:val="none"/>
        </w:rPr>
      </w: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0"/>
        <w:gridCol w:w="3246"/>
        <w:gridCol w:w="3945"/>
      </w:tblGrid>
      <w:tr>
        <w:trPr>
          <w:trHeight w:val="826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  <w:shd w:val="clear" w:color="auto" w:fill="DDD9C3"/>
          </w:tcPr>
          <w:p>
            <w:pPr>
              <w:pStyle w:val="TableParagraph"/>
              <w:spacing w:line="360" w:lineRule="auto"/>
              <w:ind w:left="531" w:right="502" w:hanging="1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LATE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CLAIM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MONTH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  <w:shd w:val="clear" w:color="auto" w:fill="DDD9C3"/>
          </w:tcPr>
          <w:p>
            <w:pPr>
              <w:pStyle w:val="TableParagraph"/>
              <w:spacing w:line="264" w:lineRule="exact"/>
              <w:ind w:left="2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DATE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DUE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 </w:t>
            </w:r>
            <w:r>
              <w:rPr>
                <w:rFonts w:ascii="Calibri"/>
                <w:b/>
                <w:sz w:val="22"/>
              </w:rPr>
              <w:t>THE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4-C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OFFICE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  <w:shd w:val="clear" w:color="auto" w:fill="DDD9C3"/>
          </w:tcPr>
          <w:p>
            <w:pPr>
              <w:pStyle w:val="TableParagraph"/>
              <w:spacing w:line="264" w:lineRule="exact"/>
              <w:ind w:left="3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TENTATIVE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DATE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DIRECT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DEPOSIT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January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March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4" w:lineRule="exact"/>
              <w:ind w:left="11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April </w:t>
            </w:r>
            <w:r>
              <w:rPr>
                <w:rFonts w:ascii="Calibri"/>
                <w:sz w:val="22"/>
              </w:rPr>
              <w:t>5,</w:t>
            </w:r>
            <w:r>
              <w:rPr>
                <w:rFonts w:ascii="Calibri"/>
                <w:spacing w:val="-2"/>
                <w:sz w:val="22"/>
              </w:rPr>
              <w:t> 2019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February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April </w:t>
            </w:r>
            <w:r>
              <w:rPr>
                <w:rFonts w:ascii="Calibri"/>
                <w:sz w:val="22"/>
              </w:rPr>
              <w:t>15,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4" w:lineRule="exact"/>
              <w:ind w:left="10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May </w:t>
            </w:r>
            <w:r>
              <w:rPr>
                <w:rFonts w:ascii="Calibri"/>
                <w:sz w:val="22"/>
              </w:rPr>
              <w:t>10,</w:t>
            </w:r>
            <w:r>
              <w:rPr>
                <w:rFonts w:ascii="Calibri"/>
                <w:spacing w:val="-2"/>
                <w:sz w:val="22"/>
              </w:rPr>
              <w:t> 2019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March 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May 15,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7" w:lineRule="exact"/>
              <w:ind w:left="1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June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7,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</w:tr>
      <w:tr>
        <w:trPr>
          <w:trHeight w:val="425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April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June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15,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7" w:lineRule="exact"/>
              <w:ind w:left="11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July </w:t>
            </w:r>
            <w:r>
              <w:rPr>
                <w:rFonts w:ascii="Calibri"/>
                <w:sz w:val="22"/>
              </w:rPr>
              <w:t>7,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July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4" w:lineRule="exact"/>
              <w:ind w:left="10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August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June 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8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August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15,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4" w:lineRule="exact"/>
              <w:ind w:left="8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September</w:t>
            </w:r>
            <w:r>
              <w:rPr>
                <w:rFonts w:ascii="Calibri"/>
                <w:sz w:val="22"/>
              </w:rPr>
              <w:t> 6,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July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September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4" w:lineRule="exact"/>
              <w:ind w:left="9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October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3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August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8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October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7" w:lineRule="exact"/>
              <w:ind w:left="8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November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8,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</w:tr>
      <w:tr>
        <w:trPr>
          <w:trHeight w:val="425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September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November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7" w:lineRule="exact"/>
              <w:ind w:left="8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December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6,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October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December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4" w:lineRule="exact"/>
              <w:ind w:left="9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January </w:t>
            </w:r>
            <w:r>
              <w:rPr>
                <w:rFonts w:ascii="Calibri"/>
                <w:sz w:val="22"/>
              </w:rPr>
              <w:t>17,</w:t>
            </w:r>
            <w:r>
              <w:rPr>
                <w:rFonts w:ascii="Calibri"/>
                <w:spacing w:val="-2"/>
                <w:sz w:val="22"/>
              </w:rPr>
              <w:t> 2020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November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8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January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2020</w:t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4" w:lineRule="exact"/>
              <w:ind w:left="9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February </w:t>
            </w:r>
            <w:r>
              <w:rPr>
                <w:rFonts w:ascii="Calibri"/>
                <w:sz w:val="22"/>
              </w:rPr>
              <w:t>7,</w:t>
            </w:r>
            <w:r>
              <w:rPr>
                <w:rFonts w:ascii="Calibri"/>
                <w:spacing w:val="-2"/>
                <w:sz w:val="22"/>
              </w:rPr>
              <w:t> 2020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2" w:hRule="exact"/>
        </w:trPr>
        <w:tc>
          <w:tcPr>
            <w:tcW w:w="1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December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6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February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15,</w:t>
            </w:r>
            <w:r>
              <w:rPr>
                <w:rFonts w:ascii="Calibri"/>
                <w:spacing w:val="-2"/>
                <w:sz w:val="22"/>
              </w:rPr>
              <w:t> 2020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45" w:type="dxa"/>
            <w:tcBorders>
              <w:top w:val="single" w:sz="8" w:space="0" w:color="9BBB59"/>
              <w:left w:val="nil" w:sz="6" w:space="0" w:color="auto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64" w:lineRule="exact"/>
              <w:ind w:left="9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March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2020</w:t>
            </w:r>
          </w:p>
        </w:tc>
      </w:tr>
    </w:tbl>
    <w:sectPr>
      <w:type w:val="continuous"/>
      <w:pgSz w:w="12240" w:h="15840"/>
      <w:pgMar w:top="700" w:bottom="280" w:left="11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2"/>
      <w:ind w:left="922"/>
    </w:pPr>
    <w:rPr>
      <w:rFonts w:ascii="Calibri" w:hAnsi="Calibri" w:eastAsia="Calibri"/>
      <w:sz w:val="28"/>
      <w:szCs w:val="28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tanyak</dc:creator>
  <dcterms:created xsi:type="dcterms:W3CDTF">2019-05-03T13:49:52Z</dcterms:created>
  <dcterms:modified xsi:type="dcterms:W3CDTF">2019-05-03T13:49:52Z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2019-05-03T00:00:00Z</vt:filetime>
  </property>
</Properties>
</file>